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BC" w:rsidRPr="00EF472F" w:rsidRDefault="007C5CBC" w:rsidP="006D6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2F">
        <w:rPr>
          <w:rFonts w:ascii="Times New Roman" w:hAnsi="Times New Roman" w:cs="Times New Roman"/>
          <w:b/>
          <w:bCs/>
          <w:sz w:val="24"/>
          <w:szCs w:val="24"/>
        </w:rPr>
        <w:t>SAĞLIK RAPORU</w:t>
      </w:r>
    </w:p>
    <w:tbl>
      <w:tblPr>
        <w:tblW w:w="18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6"/>
      </w:tblGrid>
      <w:tr w:rsidR="007C5CBC" w:rsidRPr="00895F83">
        <w:trPr>
          <w:trHeight w:val="1764"/>
        </w:trPr>
        <w:tc>
          <w:tcPr>
            <w:tcW w:w="1826" w:type="dxa"/>
          </w:tcPr>
          <w:p w:rsidR="007C5CBC" w:rsidRPr="00895F83" w:rsidRDefault="007C5CBC" w:rsidP="006D64DD">
            <w:pPr>
              <w:jc w:val="center"/>
              <w:rPr>
                <w:rFonts w:ascii="Times New Roman" w:hAnsi="Times New Roman" w:cs="Times New Roman"/>
              </w:rPr>
            </w:pPr>
          </w:p>
          <w:p w:rsidR="007C5CBC" w:rsidRPr="00895F83" w:rsidRDefault="007C5CBC" w:rsidP="006D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83">
              <w:rPr>
                <w:rFonts w:ascii="Times New Roman" w:hAnsi="Times New Roman" w:cs="Times New Roman"/>
                <w:sz w:val="20"/>
                <w:szCs w:val="20"/>
              </w:rPr>
              <w:t>RESİM</w:t>
            </w:r>
          </w:p>
          <w:p w:rsidR="007C5CBC" w:rsidRPr="00895F83" w:rsidRDefault="007C5CBC" w:rsidP="006D64DD">
            <w:pPr>
              <w:jc w:val="center"/>
              <w:rPr>
                <w:rFonts w:ascii="Times New Roman" w:hAnsi="Times New Roman" w:cs="Times New Roman"/>
              </w:rPr>
            </w:pPr>
            <w:r w:rsidRPr="00895F83">
              <w:rPr>
                <w:rFonts w:ascii="Times New Roman" w:hAnsi="Times New Roman" w:cs="Times New Roman"/>
                <w:sz w:val="20"/>
                <w:szCs w:val="20"/>
              </w:rPr>
              <w:t>DOKTOR KAŞESİ</w:t>
            </w:r>
          </w:p>
        </w:tc>
      </w:tr>
    </w:tbl>
    <w:p w:rsidR="007C5CBC" w:rsidRDefault="007C5CBC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</w:t>
      </w:r>
      <w:r w:rsidRPr="006D64DD">
        <w:rPr>
          <w:rFonts w:ascii="Times New Roman" w:hAnsi="Times New Roman" w:cs="Times New Roman"/>
          <w:b/>
          <w:bCs/>
        </w:rPr>
        <w:t>CUNUN</w:t>
      </w:r>
      <w:r>
        <w:rPr>
          <w:rFonts w:ascii="Times New Roman" w:hAnsi="Times New Roman" w:cs="Times New Roman"/>
          <w:b/>
          <w:bCs/>
        </w:rPr>
        <w:t>:</w:t>
      </w:r>
    </w:p>
    <w:p w:rsidR="007C5CBC" w:rsidRDefault="007C5CBC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Adı:</w:t>
      </w:r>
      <w:r w:rsidRPr="00EF472F">
        <w:rPr>
          <w:rFonts w:ascii="Times New Roman" w:hAnsi="Times New Roman" w:cs="Times New Roman"/>
        </w:rPr>
        <w:t>…………………………………………………</w:t>
      </w:r>
    </w:p>
    <w:p w:rsidR="007C5CBC" w:rsidRDefault="007C5CBC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Soyadı:</w:t>
      </w:r>
      <w:r w:rsidRPr="00EF472F">
        <w:rPr>
          <w:rFonts w:ascii="Times New Roman" w:hAnsi="Times New Roman" w:cs="Times New Roman"/>
        </w:rPr>
        <w:t>………………………………………………</w:t>
      </w:r>
    </w:p>
    <w:p w:rsidR="007C5CBC" w:rsidRDefault="007C5CBC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T.C.Kimlik No:</w:t>
      </w:r>
      <w:r w:rsidRPr="00EF472F">
        <w:rPr>
          <w:rFonts w:ascii="Times New Roman" w:hAnsi="Times New Roman" w:cs="Times New Roman"/>
        </w:rPr>
        <w:t>……………………………………</w:t>
      </w:r>
    </w:p>
    <w:p w:rsidR="007C5CBC" w:rsidRDefault="007C5CBC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İli:</w:t>
      </w:r>
      <w:r w:rsidRPr="00EF472F">
        <w:rPr>
          <w:rFonts w:ascii="Times New Roman" w:hAnsi="Times New Roman" w:cs="Times New Roman"/>
        </w:rPr>
        <w:t xml:space="preserve">ANTALYA    </w:t>
      </w:r>
      <w:r>
        <w:rPr>
          <w:rFonts w:ascii="Times New Roman" w:hAnsi="Times New Roman" w:cs="Times New Roman"/>
          <w:b/>
          <w:bCs/>
        </w:rPr>
        <w:t xml:space="preserve">             </w:t>
      </w:r>
    </w:p>
    <w:p w:rsidR="007C5CBC" w:rsidRDefault="007C5CBC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Takım Adı:</w:t>
      </w:r>
    </w:p>
    <w:p w:rsidR="007C5CBC" w:rsidRDefault="007C5CBC" w:rsidP="006D64DD">
      <w:pPr>
        <w:jc w:val="right"/>
        <w:rPr>
          <w:rFonts w:ascii="Times New Roman" w:hAnsi="Times New Roman" w:cs="Times New Roman"/>
          <w:b/>
          <w:bCs/>
        </w:rPr>
      </w:pPr>
    </w:p>
    <w:p w:rsidR="007C5CBC" w:rsidRDefault="007C5CBC" w:rsidP="00EF47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SPORCUNUN </w:t>
      </w:r>
    </w:p>
    <w:p w:rsidR="007C5CBC" w:rsidRDefault="007C5CBC" w:rsidP="006D64D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ADI SOYADI:……………………………..</w:t>
      </w:r>
    </w:p>
    <w:p w:rsidR="007C5CBC" w:rsidRDefault="007C5CBC" w:rsidP="006D64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İMZA                     </w:t>
      </w:r>
    </w:p>
    <w:p w:rsidR="007C5CBC" w:rsidRDefault="007C5CBC" w:rsidP="006D64DD">
      <w:pPr>
        <w:jc w:val="center"/>
        <w:rPr>
          <w:rFonts w:ascii="Times New Roman" w:hAnsi="Times New Roman" w:cs="Times New Roman"/>
          <w:b/>
          <w:bCs/>
        </w:rPr>
      </w:pPr>
    </w:p>
    <w:p w:rsidR="007C5CBC" w:rsidRDefault="007C5CBC" w:rsidP="006D64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Pr="006D64DD">
        <w:rPr>
          <w:rFonts w:ascii="Times New Roman" w:hAnsi="Times New Roman" w:cs="Times New Roman"/>
          <w:b/>
          <w:bCs/>
        </w:rPr>
        <w:t>Yukarıda adı soyadı yazılı futbolcu</w:t>
      </w:r>
      <w:r>
        <w:rPr>
          <w:rFonts w:ascii="Times New Roman" w:hAnsi="Times New Roman" w:cs="Times New Roman"/>
          <w:b/>
          <w:bCs/>
        </w:rPr>
        <w:t>nun ANTALYA HALK SAĞLIĞI MÜDÜRLÜĞÜ “SAĞLIK İÇİN FİLEDE BULUŞALIM” ANTALYA SAĞLIK ÇALIŞANLARI 3.GELENEKSEL VOLEYBOL TURNUVASI’nda; yapılan fiziki muayenesine göre Voley</w:t>
      </w:r>
      <w:r w:rsidRPr="006D64DD">
        <w:rPr>
          <w:rFonts w:ascii="Times New Roman" w:hAnsi="Times New Roman" w:cs="Times New Roman"/>
          <w:b/>
          <w:bCs/>
        </w:rPr>
        <w:t>bol oynamasında bir sakınca yoktur.</w:t>
      </w:r>
    </w:p>
    <w:p w:rsidR="007C5CBC" w:rsidRDefault="007C5CBC" w:rsidP="006D64DD">
      <w:pPr>
        <w:jc w:val="both"/>
        <w:rPr>
          <w:rFonts w:ascii="Times New Roman" w:hAnsi="Times New Roman" w:cs="Times New Roman"/>
          <w:b/>
          <w:bCs/>
        </w:rPr>
      </w:pPr>
    </w:p>
    <w:p w:rsidR="007C5CBC" w:rsidRPr="00EF472F" w:rsidRDefault="007C5CBC" w:rsidP="006D64D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F472F">
        <w:rPr>
          <w:rFonts w:ascii="Times New Roman" w:hAnsi="Times New Roman" w:cs="Times New Roman"/>
          <w:b/>
          <w:bCs/>
          <w:u w:val="single"/>
        </w:rPr>
        <w:t>DOKTORUN</w:t>
      </w:r>
      <w:bookmarkStart w:id="0" w:name="_GoBack"/>
      <w:bookmarkEnd w:id="0"/>
    </w:p>
    <w:p w:rsidR="007C5CBC" w:rsidRPr="006D64DD" w:rsidRDefault="007C5CBC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>Adı Soyadı : ..................................................</w:t>
      </w:r>
    </w:p>
    <w:p w:rsidR="007C5CBC" w:rsidRPr="006D64DD" w:rsidRDefault="007C5CBC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>Kurumu : ..................................................</w:t>
      </w:r>
    </w:p>
    <w:p w:rsidR="007C5CBC" w:rsidRPr="006D64DD" w:rsidRDefault="007C5CBC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>Diploma No : ..................................................</w:t>
      </w:r>
    </w:p>
    <w:p w:rsidR="007C5CBC" w:rsidRPr="006D64DD" w:rsidRDefault="007C5CBC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>Tarih : ..................................................</w:t>
      </w:r>
    </w:p>
    <w:p w:rsidR="007C5CBC" w:rsidRPr="006D64DD" w:rsidRDefault="007C5CBC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>İmza-Kaşe : ..................................................</w:t>
      </w:r>
    </w:p>
    <w:sectPr w:rsidR="007C5CBC" w:rsidRPr="006D64DD" w:rsidSect="0018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4DD"/>
    <w:rsid w:val="000002C7"/>
    <w:rsid w:val="00182760"/>
    <w:rsid w:val="006B485A"/>
    <w:rsid w:val="006D64DD"/>
    <w:rsid w:val="007C5CBC"/>
    <w:rsid w:val="00823063"/>
    <w:rsid w:val="0082395D"/>
    <w:rsid w:val="00895F83"/>
    <w:rsid w:val="00A16A8E"/>
    <w:rsid w:val="00AD25BE"/>
    <w:rsid w:val="00AD6704"/>
    <w:rsid w:val="00CC6CB9"/>
    <w:rsid w:val="00E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130</Words>
  <Characters>746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XP2012</dc:creator>
  <cp:keywords/>
  <dc:description/>
  <cp:lastModifiedBy>Arif Okratoğlu</cp:lastModifiedBy>
  <cp:revision>6</cp:revision>
  <dcterms:created xsi:type="dcterms:W3CDTF">2015-03-02T19:44:00Z</dcterms:created>
  <dcterms:modified xsi:type="dcterms:W3CDTF">2017-04-03T20:33:00Z</dcterms:modified>
</cp:coreProperties>
</file>